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DCE" w:rsidRDefault="00230DCE" w:rsidP="00230DCE">
      <w:pPr>
        <w:pStyle w:val="Ttulo"/>
      </w:pPr>
    </w:p>
    <w:p w:rsidR="00230DCE" w:rsidRDefault="00230DCE" w:rsidP="00230DCE">
      <w:pPr>
        <w:pStyle w:val="Ttulo"/>
      </w:pPr>
      <w:r>
        <w:t>Control de Tareas</w:t>
      </w:r>
    </w:p>
    <w:tbl>
      <w:tblPr>
        <w:tblW w:w="14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tabla superior contiene el nombre, el mes y el año, la tabla central contiene los días laborables y las fechas, y la tabla inferior contiene la programación de tareas con notas."/>
      </w:tblPr>
      <w:tblGrid>
        <w:gridCol w:w="1526"/>
        <w:gridCol w:w="4711"/>
        <w:gridCol w:w="2065"/>
        <w:gridCol w:w="3016"/>
        <w:gridCol w:w="1865"/>
        <w:gridCol w:w="992"/>
      </w:tblGrid>
      <w:tr w:rsidR="00230DCE" w:rsidTr="00CD68DF">
        <w:tc>
          <w:tcPr>
            <w:tcW w:w="1526" w:type="dxa"/>
            <w:vAlign w:val="bottom"/>
          </w:tcPr>
          <w:p w:rsidR="00230DCE" w:rsidRDefault="00230DCE" w:rsidP="00CD68DF">
            <w:pPr>
              <w:pStyle w:val="Ttulodeformulario"/>
            </w:pPr>
            <w:r>
              <w:t>Materia:</w:t>
            </w:r>
          </w:p>
        </w:tc>
        <w:sdt>
          <w:sdtPr>
            <w:alias w:val="Escriba su nombre:"/>
            <w:tag w:val="Escriba su nombre:"/>
            <w:id w:val="1730107675"/>
            <w:placeholder>
              <w:docPart w:val="9D3DE39FC11D45C4AEE7A05089677DBC"/>
            </w:placeholder>
            <w15:appearance w15:val="hidden"/>
            <w:text/>
          </w:sdtPr>
          <w:sdtContent>
            <w:tc>
              <w:tcPr>
                <w:tcW w:w="4711" w:type="dxa"/>
                <w:tcBorders>
                  <w:bottom w:val="single" w:sz="4" w:space="0" w:color="077F9A" w:themeColor="accent1"/>
                </w:tcBorders>
                <w:tcMar>
                  <w:left w:w="115" w:type="dxa"/>
                </w:tcMar>
                <w:vAlign w:val="bottom"/>
              </w:tcPr>
              <w:p w:rsidR="00230DCE" w:rsidRDefault="00230DCE" w:rsidP="00CD68DF">
                <w:pPr>
                  <w:pStyle w:val="Informacindeformulario"/>
                </w:pPr>
                <w:proofErr w:type="spellStart"/>
                <w:r>
                  <w:t>Matématicas</w:t>
                </w:r>
                <w:proofErr w:type="spellEnd"/>
                <w:r>
                  <w:t xml:space="preserve"> I</w:t>
                </w:r>
              </w:p>
            </w:tc>
          </w:sdtContent>
        </w:sdt>
        <w:tc>
          <w:tcPr>
            <w:tcW w:w="2065" w:type="dxa"/>
            <w:tcMar>
              <w:left w:w="202" w:type="dxa"/>
            </w:tcMar>
            <w:vAlign w:val="bottom"/>
          </w:tcPr>
          <w:p w:rsidR="00230DCE" w:rsidRDefault="00230DCE" w:rsidP="00CD68DF">
            <w:pPr>
              <w:pStyle w:val="Ttulodeformulario"/>
            </w:pPr>
            <w:r>
              <w:t>Cuaderno:</w:t>
            </w:r>
          </w:p>
        </w:tc>
        <w:sdt>
          <w:sdtPr>
            <w:alias w:val="Escriba el mes:"/>
            <w:tag w:val="Escriba el mes:"/>
            <w:id w:val="1072005417"/>
            <w:placeholder>
              <w:docPart w:val="FFFD40BCB7C048E4AF99D00FB257A6FA"/>
            </w:placeholder>
            <w15:appearance w15:val="hidden"/>
            <w:text/>
          </w:sdtPr>
          <w:sdtContent>
            <w:tc>
              <w:tcPr>
                <w:tcW w:w="3016" w:type="dxa"/>
                <w:tcBorders>
                  <w:bottom w:val="single" w:sz="4" w:space="0" w:color="077F9A" w:themeColor="accent1"/>
                </w:tcBorders>
                <w:tcMar>
                  <w:left w:w="115" w:type="dxa"/>
                </w:tcMar>
                <w:vAlign w:val="bottom"/>
              </w:tcPr>
              <w:p w:rsidR="00230DCE" w:rsidRDefault="00230DCE" w:rsidP="00CD68DF">
                <w:pPr>
                  <w:pStyle w:val="Informacindeformulario"/>
                </w:pPr>
                <w:r>
                  <w:t>Cuaderno Morado</w:t>
                </w:r>
              </w:p>
            </w:tc>
          </w:sdtContent>
        </w:sdt>
        <w:tc>
          <w:tcPr>
            <w:tcW w:w="1865" w:type="dxa"/>
            <w:tcMar>
              <w:left w:w="202" w:type="dxa"/>
            </w:tcMar>
            <w:vAlign w:val="bottom"/>
          </w:tcPr>
          <w:p w:rsidR="00230DCE" w:rsidRDefault="00230DCE" w:rsidP="00CD68DF">
            <w:pPr>
              <w:pStyle w:val="Ttulodeformulario"/>
            </w:pPr>
            <w:r>
              <w:t>Mes/año:</w:t>
            </w:r>
          </w:p>
        </w:tc>
        <w:sdt>
          <w:sdtPr>
            <w:alias w:val="Escriba el año:"/>
            <w:tag w:val="Escriba el año:"/>
            <w:id w:val="1791392683"/>
            <w:placeholder>
              <w:docPart w:val="75ACC503E6FC47B8B387703F23196F8D"/>
            </w:placeholder>
            <w15:appearance w15:val="hidden"/>
            <w:text/>
          </w:sdtPr>
          <w:sdtContent>
            <w:tc>
              <w:tcPr>
                <w:tcW w:w="992" w:type="dxa"/>
                <w:tcBorders>
                  <w:bottom w:val="single" w:sz="4" w:space="0" w:color="077F9A" w:themeColor="accent1"/>
                </w:tcBorders>
                <w:tcMar>
                  <w:left w:w="115" w:type="dxa"/>
                </w:tcMar>
                <w:vAlign w:val="bottom"/>
              </w:tcPr>
              <w:p w:rsidR="00230DCE" w:rsidRDefault="00230DCE" w:rsidP="00CD68DF">
                <w:pPr>
                  <w:pStyle w:val="Informacindeformulario"/>
                </w:pPr>
                <w:proofErr w:type="spellStart"/>
                <w:r>
                  <w:t>Sep</w:t>
                </w:r>
                <w:proofErr w:type="spellEnd"/>
                <w:r>
                  <w:t xml:space="preserve"> 23</w:t>
                </w:r>
              </w:p>
            </w:tc>
          </w:sdtContent>
        </w:sdt>
      </w:tr>
      <w:tr w:rsidR="00230DCE" w:rsidTr="00CD68DF">
        <w:tc>
          <w:tcPr>
            <w:tcW w:w="1526" w:type="dxa"/>
            <w:vAlign w:val="bottom"/>
          </w:tcPr>
          <w:p w:rsidR="00230DCE" w:rsidRDefault="00230DCE" w:rsidP="00CD68DF">
            <w:pPr>
              <w:pStyle w:val="Ttulodeformulario"/>
            </w:pPr>
          </w:p>
        </w:tc>
        <w:tc>
          <w:tcPr>
            <w:tcW w:w="4711" w:type="dxa"/>
            <w:tcBorders>
              <w:bottom w:val="single" w:sz="4" w:space="0" w:color="077F9A" w:themeColor="accent1"/>
            </w:tcBorders>
            <w:tcMar>
              <w:left w:w="115" w:type="dxa"/>
            </w:tcMar>
            <w:vAlign w:val="bottom"/>
          </w:tcPr>
          <w:p w:rsidR="00230DCE" w:rsidRDefault="00230DCE" w:rsidP="00CD68DF">
            <w:pPr>
              <w:pStyle w:val="Informacindeformulario"/>
            </w:pPr>
          </w:p>
        </w:tc>
        <w:tc>
          <w:tcPr>
            <w:tcW w:w="2065" w:type="dxa"/>
            <w:tcMar>
              <w:left w:w="202" w:type="dxa"/>
            </w:tcMar>
            <w:vAlign w:val="bottom"/>
          </w:tcPr>
          <w:p w:rsidR="00230DCE" w:rsidRDefault="00230DCE" w:rsidP="00CD68DF">
            <w:pPr>
              <w:pStyle w:val="Ttulodeformulario"/>
            </w:pPr>
          </w:p>
        </w:tc>
        <w:tc>
          <w:tcPr>
            <w:tcW w:w="3016" w:type="dxa"/>
            <w:tcBorders>
              <w:bottom w:val="single" w:sz="4" w:space="0" w:color="077F9A" w:themeColor="accent1"/>
            </w:tcBorders>
            <w:tcMar>
              <w:left w:w="115" w:type="dxa"/>
            </w:tcMar>
            <w:vAlign w:val="bottom"/>
          </w:tcPr>
          <w:p w:rsidR="00230DCE" w:rsidRDefault="00230DCE" w:rsidP="00CD68DF">
            <w:pPr>
              <w:pStyle w:val="Informacindeformulario"/>
            </w:pPr>
          </w:p>
        </w:tc>
        <w:tc>
          <w:tcPr>
            <w:tcW w:w="1865" w:type="dxa"/>
            <w:tcMar>
              <w:left w:w="202" w:type="dxa"/>
            </w:tcMar>
            <w:vAlign w:val="bottom"/>
          </w:tcPr>
          <w:p w:rsidR="00230DCE" w:rsidRDefault="00230DCE" w:rsidP="00CD68DF">
            <w:pPr>
              <w:pStyle w:val="Ttulodeformulario"/>
            </w:pPr>
          </w:p>
        </w:tc>
        <w:tc>
          <w:tcPr>
            <w:tcW w:w="992" w:type="dxa"/>
            <w:tcBorders>
              <w:bottom w:val="single" w:sz="4" w:space="0" w:color="077F9A" w:themeColor="accent1"/>
            </w:tcBorders>
            <w:tcMar>
              <w:left w:w="115" w:type="dxa"/>
            </w:tcMar>
            <w:vAlign w:val="bottom"/>
          </w:tcPr>
          <w:p w:rsidR="00230DCE" w:rsidRDefault="00230DCE" w:rsidP="00CD68DF">
            <w:pPr>
              <w:pStyle w:val="Informacindeformulario"/>
            </w:pPr>
          </w:p>
        </w:tc>
      </w:tr>
    </w:tbl>
    <w:tbl>
      <w:tblPr>
        <w:tblStyle w:val="Calendariodetareas"/>
        <w:tblW w:w="14115" w:type="dxa"/>
        <w:tblLayout w:type="fixed"/>
        <w:tblLook w:val="0080" w:firstRow="0" w:lastRow="0" w:firstColumn="1" w:lastColumn="0" w:noHBand="0" w:noVBand="0"/>
        <w:tblDescription w:val="La tabla superior contiene el nombre, el mes y el año, la tabla central contiene los días laborables y las fechas, y la tabla inferior contiene la programación de tareas con notas."/>
      </w:tblPr>
      <w:tblGrid>
        <w:gridCol w:w="602"/>
        <w:gridCol w:w="2570"/>
        <w:gridCol w:w="2736"/>
        <w:gridCol w:w="2736"/>
        <w:gridCol w:w="2736"/>
        <w:gridCol w:w="2735"/>
      </w:tblGrid>
      <w:tr w:rsidR="00230DCE" w:rsidTr="00CD68DF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extDirection w:val="btLr"/>
            <w:vAlign w:val="center"/>
          </w:tcPr>
          <w:p w:rsidR="00230DCE" w:rsidRDefault="00230DCE" w:rsidP="00CD68DF">
            <w:pPr>
              <w:ind w:left="113" w:right="113"/>
            </w:pPr>
            <w:r>
              <w:t>Sem. 36</w:t>
            </w:r>
          </w:p>
        </w:tc>
        <w:tc>
          <w:tcPr>
            <w:tcW w:w="2570" w:type="dxa"/>
          </w:tcPr>
          <w:p w:rsidR="00230DCE" w:rsidRDefault="00230DCE" w:rsidP="00CD6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=040923=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6" w:type="dxa"/>
          </w:tcPr>
          <w:p w:rsidR="00230DCE" w:rsidRDefault="00230DCE" w:rsidP="00CD68DF">
            <w:r>
              <w:t>=050923=</w:t>
            </w:r>
          </w:p>
        </w:tc>
        <w:tc>
          <w:tcPr>
            <w:tcW w:w="2736" w:type="dxa"/>
          </w:tcPr>
          <w:p w:rsidR="00230DCE" w:rsidRDefault="00230DCE" w:rsidP="00CD6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=060923=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6" w:type="dxa"/>
          </w:tcPr>
          <w:p w:rsidR="00230DCE" w:rsidRDefault="00230DCE" w:rsidP="00CD68DF">
            <w:r>
              <w:t>=070823=</w:t>
            </w:r>
          </w:p>
        </w:tc>
        <w:tc>
          <w:tcPr>
            <w:tcW w:w="2735" w:type="dxa"/>
          </w:tcPr>
          <w:p w:rsidR="00230DCE" w:rsidRDefault="00230DCE" w:rsidP="00CD6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=080823=</w:t>
            </w:r>
          </w:p>
        </w:tc>
      </w:tr>
      <w:tr w:rsidR="00230DCE" w:rsidTr="00CD68DF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shd w:val="clear" w:color="auto" w:fill="3A5B21" w:themeFill="accent2" w:themeFillShade="80"/>
            <w:textDirection w:val="btLr"/>
            <w:vAlign w:val="center"/>
          </w:tcPr>
          <w:p w:rsidR="00230DCE" w:rsidRDefault="00230DCE" w:rsidP="00CD68DF">
            <w:pPr>
              <w:ind w:left="113" w:right="113"/>
            </w:pPr>
            <w:r>
              <w:t>sem. 37</w:t>
            </w:r>
          </w:p>
        </w:tc>
        <w:tc>
          <w:tcPr>
            <w:tcW w:w="2570" w:type="dxa"/>
          </w:tcPr>
          <w:p w:rsidR="00230DCE" w:rsidRDefault="00230DCE" w:rsidP="00CD6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=110923=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6" w:type="dxa"/>
          </w:tcPr>
          <w:p w:rsidR="00230DCE" w:rsidRDefault="00230DCE" w:rsidP="00CD68DF">
            <w:r>
              <w:t>=120923=</w:t>
            </w:r>
          </w:p>
        </w:tc>
        <w:tc>
          <w:tcPr>
            <w:tcW w:w="2736" w:type="dxa"/>
          </w:tcPr>
          <w:p w:rsidR="00230DCE" w:rsidRDefault="00230DCE" w:rsidP="00CD6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=130923=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6" w:type="dxa"/>
          </w:tcPr>
          <w:p w:rsidR="00230DCE" w:rsidRDefault="00230DCE" w:rsidP="00CD68DF">
            <w:r>
              <w:t>=140923=</w:t>
            </w:r>
          </w:p>
        </w:tc>
        <w:tc>
          <w:tcPr>
            <w:tcW w:w="2735" w:type="dxa"/>
          </w:tcPr>
          <w:p w:rsidR="00230DCE" w:rsidRDefault="00230DCE" w:rsidP="00CD6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=150923=</w:t>
            </w:r>
          </w:p>
        </w:tc>
      </w:tr>
      <w:tr w:rsidR="00230DCE" w:rsidTr="00CD68DF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shd w:val="clear" w:color="auto" w:fill="077F9A" w:themeFill="accent1"/>
            <w:textDirection w:val="btLr"/>
            <w:vAlign w:val="center"/>
          </w:tcPr>
          <w:p w:rsidR="00230DCE" w:rsidRDefault="00230DCE" w:rsidP="00CD68DF">
            <w:pPr>
              <w:ind w:left="113" w:right="113"/>
            </w:pPr>
            <w:r>
              <w:t>sem. 38</w:t>
            </w:r>
          </w:p>
        </w:tc>
        <w:tc>
          <w:tcPr>
            <w:tcW w:w="2570" w:type="dxa"/>
          </w:tcPr>
          <w:p w:rsidR="00230DCE" w:rsidRDefault="00230DCE" w:rsidP="00CD6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=180923=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6" w:type="dxa"/>
          </w:tcPr>
          <w:p w:rsidR="00230DCE" w:rsidRDefault="00230DCE" w:rsidP="00CD68DF">
            <w:r>
              <w:t>=190923=</w:t>
            </w:r>
          </w:p>
        </w:tc>
        <w:tc>
          <w:tcPr>
            <w:tcW w:w="2736" w:type="dxa"/>
          </w:tcPr>
          <w:p w:rsidR="00230DCE" w:rsidRDefault="00230DCE" w:rsidP="00CD6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=200923=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6" w:type="dxa"/>
          </w:tcPr>
          <w:p w:rsidR="00230DCE" w:rsidRDefault="00230DCE" w:rsidP="00CD68DF">
            <w:r>
              <w:t>=210923=</w:t>
            </w:r>
          </w:p>
        </w:tc>
        <w:tc>
          <w:tcPr>
            <w:tcW w:w="2735" w:type="dxa"/>
          </w:tcPr>
          <w:p w:rsidR="00230DCE" w:rsidRDefault="00230DCE" w:rsidP="00CD6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=220923=</w:t>
            </w:r>
          </w:p>
        </w:tc>
      </w:tr>
      <w:tr w:rsidR="00230DCE" w:rsidTr="00CD68DF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extDirection w:val="btLr"/>
            <w:vAlign w:val="center"/>
          </w:tcPr>
          <w:p w:rsidR="00230DCE" w:rsidRDefault="00230DCE" w:rsidP="00CD68DF">
            <w:pPr>
              <w:ind w:left="113" w:right="113"/>
            </w:pPr>
            <w:r>
              <w:t>sem.39</w:t>
            </w:r>
          </w:p>
        </w:tc>
        <w:tc>
          <w:tcPr>
            <w:tcW w:w="2570" w:type="dxa"/>
          </w:tcPr>
          <w:p w:rsidR="00230DCE" w:rsidRDefault="00230DCE" w:rsidP="00CD6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=250923=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6" w:type="dxa"/>
          </w:tcPr>
          <w:p w:rsidR="00230DCE" w:rsidRDefault="00230DCE" w:rsidP="00CD68DF">
            <w:r>
              <w:t>=260923=</w:t>
            </w:r>
          </w:p>
        </w:tc>
        <w:tc>
          <w:tcPr>
            <w:tcW w:w="2736" w:type="dxa"/>
          </w:tcPr>
          <w:p w:rsidR="00230DCE" w:rsidRDefault="00230DCE" w:rsidP="00CD6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=270923=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6" w:type="dxa"/>
          </w:tcPr>
          <w:p w:rsidR="00230DCE" w:rsidRDefault="00230DCE" w:rsidP="00CD68DF">
            <w:r>
              <w:t>=280923=</w:t>
            </w:r>
          </w:p>
        </w:tc>
        <w:tc>
          <w:tcPr>
            <w:tcW w:w="2735" w:type="dxa"/>
          </w:tcPr>
          <w:p w:rsidR="00230DCE" w:rsidRDefault="00230DCE" w:rsidP="00CD6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=290923=</w:t>
            </w:r>
          </w:p>
        </w:tc>
      </w:tr>
    </w:tbl>
    <w:p w:rsidR="00230DCE" w:rsidRDefault="00230DCE" w:rsidP="00230DCE"/>
    <w:p w:rsidR="00230DCE" w:rsidRDefault="00230DCE" w:rsidP="00230DCE"/>
    <w:p w:rsidR="00230DCE" w:rsidRDefault="00230DCE" w:rsidP="00230DCE"/>
    <w:p w:rsidR="00230DCE" w:rsidRDefault="00230DCE" w:rsidP="00230DCE"/>
    <w:p w:rsidR="00230DCE" w:rsidRDefault="00230DCE" w:rsidP="00230DCE"/>
    <w:p w:rsidR="00230DCE" w:rsidRDefault="00230DCE" w:rsidP="00230DCE"/>
    <w:p w:rsidR="00230DCE" w:rsidRDefault="00230DCE" w:rsidP="00230DCE"/>
    <w:p w:rsidR="00230DCE" w:rsidRDefault="00230DCE" w:rsidP="00230DCE"/>
    <w:p w:rsidR="00230DCE" w:rsidRDefault="00230DCE" w:rsidP="00230DCE"/>
    <w:p w:rsidR="00230DCE" w:rsidRDefault="00230DCE" w:rsidP="00230DCE"/>
    <w:p w:rsidR="00230DCE" w:rsidRDefault="00230DCE" w:rsidP="00230DCE"/>
    <w:p w:rsidR="00230DCE" w:rsidRDefault="00230DCE" w:rsidP="00230DCE">
      <w:pPr>
        <w:pStyle w:val="Ttulo"/>
      </w:pPr>
      <w:r>
        <w:lastRenderedPageBreak/>
        <w:t xml:space="preserve">Control de </w:t>
      </w:r>
      <w:r>
        <w:t>CLASE</w:t>
      </w:r>
    </w:p>
    <w:tbl>
      <w:tblPr>
        <w:tblW w:w="14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tabla superior contiene el nombre, el mes y el año, la tabla central contiene los días laborables y las fechas, y la tabla inferior contiene la programación de tareas con notas."/>
      </w:tblPr>
      <w:tblGrid>
        <w:gridCol w:w="1526"/>
        <w:gridCol w:w="4711"/>
        <w:gridCol w:w="2065"/>
        <w:gridCol w:w="3016"/>
        <w:gridCol w:w="1865"/>
        <w:gridCol w:w="992"/>
      </w:tblGrid>
      <w:tr w:rsidR="00230DCE" w:rsidTr="00CD68DF">
        <w:tc>
          <w:tcPr>
            <w:tcW w:w="1526" w:type="dxa"/>
            <w:vAlign w:val="bottom"/>
          </w:tcPr>
          <w:p w:rsidR="00230DCE" w:rsidRDefault="00230DCE" w:rsidP="00CD68DF">
            <w:pPr>
              <w:pStyle w:val="Ttulodeformulario"/>
            </w:pPr>
            <w:r>
              <w:t>Materia:</w:t>
            </w:r>
          </w:p>
        </w:tc>
        <w:sdt>
          <w:sdtPr>
            <w:alias w:val="Escriba su nombre:"/>
            <w:tag w:val="Escriba su nombre:"/>
            <w:id w:val="-632105271"/>
            <w:placeholder>
              <w:docPart w:val="BDFCA37743A84B1795F003A147A0EF12"/>
            </w:placeholder>
            <w15:appearance w15:val="hidden"/>
            <w:text/>
          </w:sdtPr>
          <w:sdtContent>
            <w:tc>
              <w:tcPr>
                <w:tcW w:w="4711" w:type="dxa"/>
                <w:tcBorders>
                  <w:bottom w:val="single" w:sz="4" w:space="0" w:color="077F9A" w:themeColor="accent1"/>
                </w:tcBorders>
                <w:tcMar>
                  <w:left w:w="115" w:type="dxa"/>
                </w:tcMar>
                <w:vAlign w:val="bottom"/>
              </w:tcPr>
              <w:p w:rsidR="00230DCE" w:rsidRDefault="00230DCE" w:rsidP="00CD68DF">
                <w:pPr>
                  <w:pStyle w:val="Informacindeformulario"/>
                </w:pPr>
                <w:proofErr w:type="spellStart"/>
                <w:r>
                  <w:t>Matématicas</w:t>
                </w:r>
                <w:proofErr w:type="spellEnd"/>
                <w:r>
                  <w:t xml:space="preserve"> I</w:t>
                </w:r>
              </w:p>
            </w:tc>
          </w:sdtContent>
        </w:sdt>
        <w:tc>
          <w:tcPr>
            <w:tcW w:w="2065" w:type="dxa"/>
            <w:tcMar>
              <w:left w:w="202" w:type="dxa"/>
            </w:tcMar>
            <w:vAlign w:val="bottom"/>
          </w:tcPr>
          <w:p w:rsidR="00230DCE" w:rsidRDefault="00230DCE" w:rsidP="00CD68DF">
            <w:pPr>
              <w:pStyle w:val="Ttulodeformulario"/>
            </w:pPr>
            <w:r>
              <w:t>Cuaderno:</w:t>
            </w:r>
          </w:p>
        </w:tc>
        <w:sdt>
          <w:sdtPr>
            <w:alias w:val="Escriba el mes:"/>
            <w:tag w:val="Escriba el mes:"/>
            <w:id w:val="867648957"/>
            <w:placeholder>
              <w:docPart w:val="21D8BDDD8B294A74BE2A8BB6D0233A27"/>
            </w:placeholder>
            <w15:appearance w15:val="hidden"/>
            <w:text/>
          </w:sdtPr>
          <w:sdtContent>
            <w:tc>
              <w:tcPr>
                <w:tcW w:w="3016" w:type="dxa"/>
                <w:tcBorders>
                  <w:bottom w:val="single" w:sz="4" w:space="0" w:color="077F9A" w:themeColor="accent1"/>
                </w:tcBorders>
                <w:tcMar>
                  <w:left w:w="115" w:type="dxa"/>
                </w:tcMar>
                <w:vAlign w:val="bottom"/>
              </w:tcPr>
              <w:p w:rsidR="00230DCE" w:rsidRDefault="00230DCE" w:rsidP="00CD68DF">
                <w:pPr>
                  <w:pStyle w:val="Informacindeformulario"/>
                </w:pPr>
                <w:r>
                  <w:t>Cuaderno Morado</w:t>
                </w:r>
              </w:p>
            </w:tc>
          </w:sdtContent>
        </w:sdt>
        <w:tc>
          <w:tcPr>
            <w:tcW w:w="1865" w:type="dxa"/>
            <w:tcMar>
              <w:left w:w="202" w:type="dxa"/>
            </w:tcMar>
            <w:vAlign w:val="bottom"/>
          </w:tcPr>
          <w:p w:rsidR="00230DCE" w:rsidRDefault="00230DCE" w:rsidP="00CD68DF">
            <w:pPr>
              <w:pStyle w:val="Ttulodeformulario"/>
            </w:pPr>
            <w:r>
              <w:t>Mes/año:</w:t>
            </w:r>
          </w:p>
        </w:tc>
        <w:sdt>
          <w:sdtPr>
            <w:alias w:val="Escriba el año:"/>
            <w:tag w:val="Escriba el año:"/>
            <w:id w:val="-907918624"/>
            <w:placeholder>
              <w:docPart w:val="D47BD3E44FEB45A6B024A56E19C79623"/>
            </w:placeholder>
            <w15:appearance w15:val="hidden"/>
            <w:text/>
          </w:sdtPr>
          <w:sdtContent>
            <w:tc>
              <w:tcPr>
                <w:tcW w:w="992" w:type="dxa"/>
                <w:tcBorders>
                  <w:bottom w:val="single" w:sz="4" w:space="0" w:color="077F9A" w:themeColor="accent1"/>
                </w:tcBorders>
                <w:tcMar>
                  <w:left w:w="115" w:type="dxa"/>
                </w:tcMar>
                <w:vAlign w:val="bottom"/>
              </w:tcPr>
              <w:p w:rsidR="00230DCE" w:rsidRDefault="00230DCE" w:rsidP="00CD68DF">
                <w:pPr>
                  <w:pStyle w:val="Informacindeformulario"/>
                </w:pPr>
                <w:proofErr w:type="spellStart"/>
                <w:r>
                  <w:t>Sep</w:t>
                </w:r>
                <w:proofErr w:type="spellEnd"/>
                <w:r>
                  <w:t xml:space="preserve"> 23</w:t>
                </w:r>
              </w:p>
            </w:tc>
          </w:sdtContent>
        </w:sdt>
      </w:tr>
      <w:tr w:rsidR="00230DCE" w:rsidTr="00CD68DF">
        <w:tc>
          <w:tcPr>
            <w:tcW w:w="1526" w:type="dxa"/>
            <w:vAlign w:val="bottom"/>
          </w:tcPr>
          <w:p w:rsidR="00230DCE" w:rsidRDefault="00230DCE" w:rsidP="00CD68DF">
            <w:pPr>
              <w:pStyle w:val="Ttulodeformulario"/>
            </w:pPr>
          </w:p>
        </w:tc>
        <w:tc>
          <w:tcPr>
            <w:tcW w:w="4711" w:type="dxa"/>
            <w:tcBorders>
              <w:bottom w:val="single" w:sz="4" w:space="0" w:color="077F9A" w:themeColor="accent1"/>
            </w:tcBorders>
            <w:tcMar>
              <w:left w:w="115" w:type="dxa"/>
            </w:tcMar>
            <w:vAlign w:val="bottom"/>
          </w:tcPr>
          <w:p w:rsidR="00230DCE" w:rsidRDefault="00230DCE" w:rsidP="00CD68DF">
            <w:pPr>
              <w:pStyle w:val="Informacindeformulario"/>
            </w:pPr>
          </w:p>
        </w:tc>
        <w:tc>
          <w:tcPr>
            <w:tcW w:w="2065" w:type="dxa"/>
            <w:tcMar>
              <w:left w:w="202" w:type="dxa"/>
            </w:tcMar>
            <w:vAlign w:val="bottom"/>
          </w:tcPr>
          <w:p w:rsidR="00230DCE" w:rsidRDefault="00230DCE" w:rsidP="00CD68DF">
            <w:pPr>
              <w:pStyle w:val="Ttulodeformulario"/>
            </w:pPr>
          </w:p>
        </w:tc>
        <w:tc>
          <w:tcPr>
            <w:tcW w:w="3016" w:type="dxa"/>
            <w:tcBorders>
              <w:bottom w:val="single" w:sz="4" w:space="0" w:color="077F9A" w:themeColor="accent1"/>
            </w:tcBorders>
            <w:tcMar>
              <w:left w:w="115" w:type="dxa"/>
            </w:tcMar>
            <w:vAlign w:val="bottom"/>
          </w:tcPr>
          <w:p w:rsidR="00230DCE" w:rsidRDefault="00230DCE" w:rsidP="00CD68DF">
            <w:pPr>
              <w:pStyle w:val="Informacindeformulario"/>
            </w:pPr>
          </w:p>
        </w:tc>
        <w:tc>
          <w:tcPr>
            <w:tcW w:w="1865" w:type="dxa"/>
            <w:tcMar>
              <w:left w:w="202" w:type="dxa"/>
            </w:tcMar>
            <w:vAlign w:val="bottom"/>
          </w:tcPr>
          <w:p w:rsidR="00230DCE" w:rsidRDefault="00230DCE" w:rsidP="00CD68DF">
            <w:pPr>
              <w:pStyle w:val="Ttulodeformulario"/>
            </w:pPr>
          </w:p>
        </w:tc>
        <w:tc>
          <w:tcPr>
            <w:tcW w:w="992" w:type="dxa"/>
            <w:tcBorders>
              <w:bottom w:val="single" w:sz="4" w:space="0" w:color="077F9A" w:themeColor="accent1"/>
            </w:tcBorders>
            <w:tcMar>
              <w:left w:w="115" w:type="dxa"/>
            </w:tcMar>
            <w:vAlign w:val="bottom"/>
          </w:tcPr>
          <w:p w:rsidR="00230DCE" w:rsidRDefault="00230DCE" w:rsidP="00CD68DF">
            <w:pPr>
              <w:pStyle w:val="Informacindeformulario"/>
            </w:pPr>
          </w:p>
        </w:tc>
      </w:tr>
    </w:tbl>
    <w:tbl>
      <w:tblPr>
        <w:tblStyle w:val="Calendariodetareas"/>
        <w:tblW w:w="14115" w:type="dxa"/>
        <w:tblLayout w:type="fixed"/>
        <w:tblLook w:val="0080" w:firstRow="0" w:lastRow="0" w:firstColumn="1" w:lastColumn="0" w:noHBand="0" w:noVBand="0"/>
        <w:tblDescription w:val="La tabla superior contiene el nombre, el mes y el año, la tabla central contiene los días laborables y las fechas, y la tabla inferior contiene la programación de tareas con notas."/>
      </w:tblPr>
      <w:tblGrid>
        <w:gridCol w:w="602"/>
        <w:gridCol w:w="2570"/>
        <w:gridCol w:w="2736"/>
        <w:gridCol w:w="2736"/>
        <w:gridCol w:w="2736"/>
        <w:gridCol w:w="2735"/>
      </w:tblGrid>
      <w:tr w:rsidR="00230DCE" w:rsidTr="00CD68DF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extDirection w:val="btLr"/>
            <w:vAlign w:val="center"/>
          </w:tcPr>
          <w:p w:rsidR="00230DCE" w:rsidRDefault="00230DCE" w:rsidP="00CD68DF">
            <w:pPr>
              <w:ind w:left="113" w:right="113"/>
            </w:pPr>
            <w:bookmarkStart w:id="0" w:name="_GoBack" w:colFirst="3" w:colLast="3"/>
            <w:r>
              <w:t>Sem. 36</w:t>
            </w:r>
          </w:p>
        </w:tc>
        <w:tc>
          <w:tcPr>
            <w:tcW w:w="2570" w:type="dxa"/>
          </w:tcPr>
          <w:p w:rsidR="00230DCE" w:rsidRDefault="00230DCE" w:rsidP="00CD6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=040923=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6" w:type="dxa"/>
          </w:tcPr>
          <w:p w:rsidR="00230DCE" w:rsidRDefault="00230DCE" w:rsidP="00CD68DF">
            <w:r>
              <w:t>=050923=</w:t>
            </w:r>
          </w:p>
        </w:tc>
        <w:tc>
          <w:tcPr>
            <w:tcW w:w="2736" w:type="dxa"/>
          </w:tcPr>
          <w:p w:rsidR="00230DCE" w:rsidRDefault="00230DCE" w:rsidP="00CD6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=060923=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6" w:type="dxa"/>
          </w:tcPr>
          <w:p w:rsidR="00230DCE" w:rsidRDefault="00230DCE" w:rsidP="00CD68DF">
            <w:r>
              <w:t>=070823=</w:t>
            </w:r>
          </w:p>
        </w:tc>
        <w:tc>
          <w:tcPr>
            <w:tcW w:w="2735" w:type="dxa"/>
          </w:tcPr>
          <w:p w:rsidR="00230DCE" w:rsidRDefault="00230DCE" w:rsidP="00CD6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=080823=</w:t>
            </w:r>
          </w:p>
        </w:tc>
      </w:tr>
      <w:tr w:rsidR="00230DCE" w:rsidTr="00CD68DF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shd w:val="clear" w:color="auto" w:fill="3A5B21" w:themeFill="accent2" w:themeFillShade="80"/>
            <w:textDirection w:val="btLr"/>
            <w:vAlign w:val="center"/>
          </w:tcPr>
          <w:p w:rsidR="00230DCE" w:rsidRDefault="00230DCE" w:rsidP="00CD68DF">
            <w:pPr>
              <w:ind w:left="113" w:right="113"/>
            </w:pPr>
            <w:r>
              <w:t>sem. 37</w:t>
            </w:r>
          </w:p>
        </w:tc>
        <w:tc>
          <w:tcPr>
            <w:tcW w:w="2570" w:type="dxa"/>
          </w:tcPr>
          <w:p w:rsidR="00230DCE" w:rsidRDefault="00230DCE" w:rsidP="00CD6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=110923=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6" w:type="dxa"/>
          </w:tcPr>
          <w:p w:rsidR="00230DCE" w:rsidRDefault="00230DCE" w:rsidP="00CD68DF">
            <w:r>
              <w:t>=120923=</w:t>
            </w:r>
          </w:p>
        </w:tc>
        <w:tc>
          <w:tcPr>
            <w:tcW w:w="2736" w:type="dxa"/>
          </w:tcPr>
          <w:p w:rsidR="00230DCE" w:rsidRDefault="00230DCE" w:rsidP="00CD6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=130923=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6" w:type="dxa"/>
          </w:tcPr>
          <w:p w:rsidR="00230DCE" w:rsidRDefault="00230DCE" w:rsidP="00CD68DF">
            <w:r>
              <w:t>=140923=</w:t>
            </w:r>
          </w:p>
        </w:tc>
        <w:tc>
          <w:tcPr>
            <w:tcW w:w="2735" w:type="dxa"/>
          </w:tcPr>
          <w:p w:rsidR="00230DCE" w:rsidRDefault="00230DCE" w:rsidP="00CD6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=150923=</w:t>
            </w:r>
          </w:p>
        </w:tc>
      </w:tr>
      <w:tr w:rsidR="00230DCE" w:rsidTr="00CD68DF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shd w:val="clear" w:color="auto" w:fill="077F9A" w:themeFill="accent1"/>
            <w:textDirection w:val="btLr"/>
            <w:vAlign w:val="center"/>
          </w:tcPr>
          <w:p w:rsidR="00230DCE" w:rsidRDefault="00230DCE" w:rsidP="00CD68DF">
            <w:pPr>
              <w:ind w:left="113" w:right="113"/>
            </w:pPr>
            <w:r>
              <w:t>sem. 38</w:t>
            </w:r>
          </w:p>
        </w:tc>
        <w:tc>
          <w:tcPr>
            <w:tcW w:w="2570" w:type="dxa"/>
          </w:tcPr>
          <w:p w:rsidR="00230DCE" w:rsidRDefault="00230DCE" w:rsidP="00CD6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=180923=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6" w:type="dxa"/>
          </w:tcPr>
          <w:p w:rsidR="00230DCE" w:rsidRDefault="00230DCE" w:rsidP="00CD68DF">
            <w:r>
              <w:t>=190923=</w:t>
            </w:r>
          </w:p>
        </w:tc>
        <w:tc>
          <w:tcPr>
            <w:tcW w:w="2736" w:type="dxa"/>
          </w:tcPr>
          <w:p w:rsidR="00230DCE" w:rsidRDefault="00230DCE" w:rsidP="00CD6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=200923=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6" w:type="dxa"/>
          </w:tcPr>
          <w:p w:rsidR="00230DCE" w:rsidRDefault="00230DCE" w:rsidP="00CD68DF">
            <w:r>
              <w:t>=210923=</w:t>
            </w:r>
          </w:p>
        </w:tc>
        <w:tc>
          <w:tcPr>
            <w:tcW w:w="2735" w:type="dxa"/>
          </w:tcPr>
          <w:p w:rsidR="00230DCE" w:rsidRDefault="00230DCE" w:rsidP="00CD6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=220923=</w:t>
            </w:r>
          </w:p>
        </w:tc>
      </w:tr>
      <w:tr w:rsidR="00230DCE" w:rsidTr="00CD68DF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textDirection w:val="btLr"/>
            <w:vAlign w:val="center"/>
          </w:tcPr>
          <w:p w:rsidR="00230DCE" w:rsidRDefault="00230DCE" w:rsidP="00CD68DF">
            <w:pPr>
              <w:ind w:left="113" w:right="113"/>
            </w:pPr>
            <w:r>
              <w:t>sem.39</w:t>
            </w:r>
          </w:p>
        </w:tc>
        <w:tc>
          <w:tcPr>
            <w:tcW w:w="2570" w:type="dxa"/>
          </w:tcPr>
          <w:p w:rsidR="00230DCE" w:rsidRDefault="00230DCE" w:rsidP="00CD6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=250923=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6" w:type="dxa"/>
          </w:tcPr>
          <w:p w:rsidR="00230DCE" w:rsidRDefault="00230DCE" w:rsidP="00CD68DF">
            <w:r>
              <w:t>=260923=</w:t>
            </w:r>
          </w:p>
        </w:tc>
        <w:tc>
          <w:tcPr>
            <w:tcW w:w="2736" w:type="dxa"/>
          </w:tcPr>
          <w:p w:rsidR="00230DCE" w:rsidRDefault="00230DCE" w:rsidP="00CD6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=270923=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6" w:type="dxa"/>
          </w:tcPr>
          <w:p w:rsidR="00230DCE" w:rsidRDefault="00230DCE" w:rsidP="00CD68DF">
            <w:r>
              <w:t>=280923=</w:t>
            </w:r>
          </w:p>
        </w:tc>
        <w:tc>
          <w:tcPr>
            <w:tcW w:w="2735" w:type="dxa"/>
          </w:tcPr>
          <w:p w:rsidR="00230DCE" w:rsidRDefault="00230DCE" w:rsidP="00CD6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=290923=</w:t>
            </w:r>
          </w:p>
        </w:tc>
      </w:tr>
      <w:bookmarkEnd w:id="0"/>
    </w:tbl>
    <w:p w:rsidR="00230DCE" w:rsidRDefault="00230DCE" w:rsidP="00230DCE"/>
    <w:p w:rsidR="00230DCE" w:rsidRDefault="00230DCE" w:rsidP="00230DCE"/>
    <w:p w:rsidR="00230DCE" w:rsidRDefault="00230DCE" w:rsidP="00230DCE"/>
    <w:p w:rsidR="00230DCE" w:rsidRDefault="00230DCE" w:rsidP="00230DCE"/>
    <w:p w:rsidR="00230DCE" w:rsidRDefault="00230DCE" w:rsidP="00230DCE"/>
    <w:p w:rsidR="00230DCE" w:rsidRDefault="00230DCE" w:rsidP="00230DCE"/>
    <w:p w:rsidR="00230DCE" w:rsidRDefault="00230DCE" w:rsidP="00230DCE"/>
    <w:p w:rsidR="00230DCE" w:rsidRDefault="00230DCE" w:rsidP="00230DCE"/>
    <w:p w:rsidR="00230DCE" w:rsidRDefault="00230DCE" w:rsidP="00230DCE"/>
    <w:p w:rsidR="00EC72F8" w:rsidRPr="00230DCE" w:rsidRDefault="00EC72F8" w:rsidP="00230DCE"/>
    <w:sectPr w:rsidR="00EC72F8" w:rsidRPr="00230DCE" w:rsidSect="00B273AF">
      <w:footerReference w:type="default" r:id="rId8"/>
      <w:pgSz w:w="16838" w:h="11906" w:orient="landscape" w:code="9"/>
      <w:pgMar w:top="720" w:right="1368" w:bottom="432" w:left="136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8B9" w:rsidRDefault="001838B9">
      <w:pPr>
        <w:spacing w:before="0" w:after="0"/>
      </w:pPr>
      <w:r>
        <w:separator/>
      </w:r>
    </w:p>
  </w:endnote>
  <w:endnote w:type="continuationSeparator" w:id="0">
    <w:p w:rsidR="001838B9" w:rsidRDefault="001838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2B" w:rsidRDefault="00181D24">
    <w:pPr>
      <w:pStyle w:val="Piedepgina"/>
    </w:pP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A2618D">
      <w:rPr>
        <w:noProof/>
        <w:lang w:bidi="es-ES"/>
      </w:rPr>
      <w:t>2</w:t>
    </w:r>
    <w:r>
      <w:rPr>
        <w:noProof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8B9" w:rsidRDefault="001838B9">
      <w:pPr>
        <w:spacing w:before="0" w:after="0"/>
      </w:pPr>
      <w:r>
        <w:separator/>
      </w:r>
    </w:p>
  </w:footnote>
  <w:footnote w:type="continuationSeparator" w:id="0">
    <w:p w:rsidR="001838B9" w:rsidRDefault="001838B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8A73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E06D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8A136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32700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8085B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0EA69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922F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CCC61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28589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42929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02"/>
    <w:rsid w:val="001353F3"/>
    <w:rsid w:val="00175F76"/>
    <w:rsid w:val="00176502"/>
    <w:rsid w:val="00181D24"/>
    <w:rsid w:val="001838B9"/>
    <w:rsid w:val="001F1E94"/>
    <w:rsid w:val="00230DCE"/>
    <w:rsid w:val="00306CD7"/>
    <w:rsid w:val="003A6931"/>
    <w:rsid w:val="00447FF2"/>
    <w:rsid w:val="004F7C40"/>
    <w:rsid w:val="00547B6C"/>
    <w:rsid w:val="005D5FF4"/>
    <w:rsid w:val="006C7606"/>
    <w:rsid w:val="00703861"/>
    <w:rsid w:val="00806759"/>
    <w:rsid w:val="008433BA"/>
    <w:rsid w:val="00854B57"/>
    <w:rsid w:val="00891E88"/>
    <w:rsid w:val="009E149C"/>
    <w:rsid w:val="00A2618D"/>
    <w:rsid w:val="00A5569B"/>
    <w:rsid w:val="00AB312B"/>
    <w:rsid w:val="00AD0326"/>
    <w:rsid w:val="00B273AF"/>
    <w:rsid w:val="00B67144"/>
    <w:rsid w:val="00BA345E"/>
    <w:rsid w:val="00BA7A0F"/>
    <w:rsid w:val="00BB0EE1"/>
    <w:rsid w:val="00C2093C"/>
    <w:rsid w:val="00C56526"/>
    <w:rsid w:val="00CA719B"/>
    <w:rsid w:val="00D43612"/>
    <w:rsid w:val="00DC7088"/>
    <w:rsid w:val="00E65E24"/>
    <w:rsid w:val="00EC72F8"/>
    <w:rsid w:val="00F5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CFAAF"/>
  <w15:chartTrackingRefBased/>
  <w15:docId w15:val="{EE8E7220-F658-44B8-AD9E-AA274AC3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es-E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3BA"/>
  </w:style>
  <w:style w:type="paragraph" w:styleId="Ttulo1">
    <w:name w:val="heading 1"/>
    <w:basedOn w:val="Normal"/>
    <w:next w:val="Normal"/>
    <w:link w:val="Ttulo1Car"/>
    <w:uiPriority w:val="9"/>
    <w:qFormat/>
    <w:rsid w:val="00135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53F3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353F3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353F3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353F3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353F3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353F3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353F3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353F3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Ttulodeformulario">
    <w:name w:val="Título de formulario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Informacindeformulario">
    <w:name w:val="Información de formulario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Calendariodetareas">
    <w:name w:val="Calendario de tareas"/>
    <w:basedOn w:val="Tablanormal"/>
    <w:uiPriority w:val="99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single" w:sz="4" w:space="0" w:color="077F9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4" w:space="0" w:color="077F9A" w:themeColor="accent1"/>
          <w:left w:val="nil"/>
          <w:bottom w:val="single" w:sz="4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8433BA"/>
    <w:rPr>
      <w:color w:val="595959" w:themeColor="text1" w:themeTint="A6"/>
    </w:rPr>
  </w:style>
  <w:style w:type="table" w:customStyle="1" w:styleId="Lneasderegla">
    <w:name w:val="Líneas de regla"/>
    <w:basedOn w:val="Tabla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">
    <w:name w:val="Día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Cs w:val="18"/>
    </w:rPr>
  </w:style>
  <w:style w:type="paragraph" w:styleId="Fecha">
    <w:name w:val="Date"/>
    <w:basedOn w:val="Normal"/>
    <w:next w:val="Normal"/>
    <w:link w:val="FechaCar"/>
    <w:uiPriority w:val="5"/>
    <w:unhideWhenUsed/>
    <w:qFormat/>
    <w:rsid w:val="001353F3"/>
    <w:pPr>
      <w:pBdr>
        <w:bottom w:val="single" w:sz="4" w:space="0" w:color="055E73" w:themeColor="accent1" w:themeShade="BF"/>
      </w:pBdr>
      <w:spacing w:before="0" w:after="0"/>
      <w:contextualSpacing/>
      <w:jc w:val="center"/>
    </w:pPr>
    <w:rPr>
      <w:b/>
      <w:bCs/>
    </w:rPr>
  </w:style>
  <w:style w:type="character" w:customStyle="1" w:styleId="FechaCar">
    <w:name w:val="Fecha Car"/>
    <w:basedOn w:val="Fuentedeprrafopredeter"/>
    <w:link w:val="Fecha"/>
    <w:uiPriority w:val="5"/>
    <w:rsid w:val="001353F3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077F9A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F5500E"/>
    <w:pPr>
      <w:tabs>
        <w:tab w:val="center" w:pos="4513"/>
        <w:tab w:val="right" w:pos="9026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5500E"/>
  </w:style>
  <w:style w:type="paragraph" w:styleId="Textodeglobo">
    <w:name w:val="Balloon Text"/>
    <w:basedOn w:val="Normal"/>
    <w:link w:val="TextodegloboCar"/>
    <w:uiPriority w:val="99"/>
    <w:semiHidden/>
    <w:unhideWhenUsed/>
    <w:rsid w:val="001353F3"/>
    <w:pPr>
      <w:spacing w:before="0"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3F3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1353F3"/>
  </w:style>
  <w:style w:type="paragraph" w:styleId="Textodebloque">
    <w:name w:val="Block Text"/>
    <w:basedOn w:val="Normal"/>
    <w:uiPriority w:val="99"/>
    <w:semiHidden/>
    <w:unhideWhenUsed/>
    <w:rsid w:val="001353F3"/>
    <w:pPr>
      <w:pBdr>
        <w:top w:val="single" w:sz="2" w:space="10" w:color="077F9A" w:themeColor="accent1"/>
        <w:left w:val="single" w:sz="2" w:space="10" w:color="077F9A" w:themeColor="accent1"/>
        <w:bottom w:val="single" w:sz="2" w:space="10" w:color="077F9A" w:themeColor="accent1"/>
        <w:right w:val="single" w:sz="2" w:space="10" w:color="077F9A" w:themeColor="accent1"/>
      </w:pBdr>
      <w:ind w:left="1152" w:right="1152"/>
    </w:pPr>
    <w:rPr>
      <w:i/>
      <w:iCs/>
      <w:color w:val="077F9A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353F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353F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353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353F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353F3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353F3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353F3"/>
    <w:pPr>
      <w:spacing w:after="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353F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353F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353F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353F3"/>
    <w:pPr>
      <w:spacing w:after="4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353F3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353F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353F3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353F3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353F3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1353F3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353F3"/>
    <w:pPr>
      <w:spacing w:before="0" w:after="200"/>
    </w:pPr>
    <w:rPr>
      <w:i/>
      <w:iCs/>
      <w:color w:val="4B4B4B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1353F3"/>
    <w:pPr>
      <w:spacing w:before="0" w:after="0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353F3"/>
  </w:style>
  <w:style w:type="table" w:styleId="Cuadrculavistosa">
    <w:name w:val="Colorful Grid"/>
    <w:basedOn w:val="Tabla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353F3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53F3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53F3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53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53F3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353F3"/>
    <w:pPr>
      <w:spacing w:before="0"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353F3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353F3"/>
    <w:pPr>
      <w:spacing w:before="0"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353F3"/>
  </w:style>
  <w:style w:type="character" w:styleId="nfasis">
    <w:name w:val="Emphasis"/>
    <w:basedOn w:val="Fuentedeprrafopredeter"/>
    <w:uiPriority w:val="20"/>
    <w:semiHidden/>
    <w:unhideWhenUsed/>
    <w:qFormat/>
    <w:rsid w:val="001353F3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1353F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53F3"/>
    <w:pPr>
      <w:spacing w:before="0"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53F3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1353F3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353F3"/>
    <w:rPr>
      <w:color w:val="742A84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1353F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53F3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53F3"/>
    <w:rPr>
      <w:szCs w:val="20"/>
    </w:rPr>
  </w:style>
  <w:style w:type="table" w:styleId="Tabladecuadrcula1clara">
    <w:name w:val="Grid Table 1 Light"/>
    <w:basedOn w:val="Tabla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ladecuadrcula3">
    <w:name w:val="Grid Table 3"/>
    <w:basedOn w:val="Tabla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1353F3"/>
    <w:rPr>
      <w:color w:val="2B579A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9"/>
    <w:rsid w:val="001353F3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353F3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353F3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353F3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353F3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353F3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353F3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353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353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1353F3"/>
  </w:style>
  <w:style w:type="paragraph" w:styleId="DireccinHTML">
    <w:name w:val="HTML Address"/>
    <w:basedOn w:val="Normal"/>
    <w:link w:val="DireccinHTMLCar"/>
    <w:uiPriority w:val="99"/>
    <w:semiHidden/>
    <w:unhideWhenUsed/>
    <w:rsid w:val="001353F3"/>
    <w:pPr>
      <w:spacing w:before="0"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353F3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1353F3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1353F3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1353F3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1353F3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353F3"/>
    <w:pPr>
      <w:spacing w:before="0"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353F3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1353F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1353F3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1353F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353F3"/>
    <w:rPr>
      <w:color w:val="077F9A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353F3"/>
    <w:pPr>
      <w:spacing w:before="0"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353F3"/>
    <w:pPr>
      <w:spacing w:before="0"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353F3"/>
    <w:pPr>
      <w:spacing w:before="0"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353F3"/>
    <w:pPr>
      <w:spacing w:before="0"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353F3"/>
    <w:pPr>
      <w:spacing w:before="0"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353F3"/>
    <w:pPr>
      <w:spacing w:before="0"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353F3"/>
    <w:pPr>
      <w:spacing w:before="0"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353F3"/>
    <w:pPr>
      <w:spacing w:before="0"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353F3"/>
    <w:pPr>
      <w:spacing w:before="0"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353F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1353F3"/>
    <w:rPr>
      <w:i/>
      <w:iCs/>
      <w:color w:val="077F9A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1353F3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1353F3"/>
    <w:rPr>
      <w:i/>
      <w:iCs/>
      <w:color w:val="077F9A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1353F3"/>
    <w:rPr>
      <w:b/>
      <w:bCs/>
      <w:smallCaps/>
      <w:color w:val="077F9A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1353F3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353F3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353F3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353F3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353F3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353F3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353F3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353F3"/>
  </w:style>
  <w:style w:type="paragraph" w:styleId="Lista">
    <w:name w:val="List"/>
    <w:basedOn w:val="Normal"/>
    <w:uiPriority w:val="99"/>
    <w:semiHidden/>
    <w:unhideWhenUsed/>
    <w:rsid w:val="001353F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353F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353F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353F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353F3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1353F3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353F3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353F3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353F3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353F3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353F3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353F3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353F3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353F3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353F3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1353F3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353F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353F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353F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353F3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1353F3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ladelista2">
    <w:name w:val="List Table 2"/>
    <w:basedOn w:val="Tabla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ladelista3">
    <w:name w:val="List Table 3"/>
    <w:basedOn w:val="Tabla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353F3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1353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353F3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1353F3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353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353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99"/>
    <w:qFormat/>
    <w:rsid w:val="001353F3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1353F3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1353F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353F3"/>
    <w:pPr>
      <w:spacing w:before="0"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353F3"/>
  </w:style>
  <w:style w:type="character" w:styleId="Nmerodepgina">
    <w:name w:val="page number"/>
    <w:basedOn w:val="Fuentedeprrafopredeter"/>
    <w:uiPriority w:val="99"/>
    <w:semiHidden/>
    <w:unhideWhenUsed/>
    <w:rsid w:val="001353F3"/>
  </w:style>
  <w:style w:type="table" w:styleId="Tablanormal1">
    <w:name w:val="Plain Table 1"/>
    <w:basedOn w:val="Tablanormal"/>
    <w:uiPriority w:val="41"/>
    <w:rsid w:val="001353F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353F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353F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1353F3"/>
    <w:pPr>
      <w:spacing w:before="0"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353F3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1353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1353F3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353F3"/>
  </w:style>
  <w:style w:type="character" w:customStyle="1" w:styleId="SaludoCar">
    <w:name w:val="Saludo Car"/>
    <w:basedOn w:val="Fuentedeprrafopredeter"/>
    <w:link w:val="Saludo"/>
    <w:uiPriority w:val="99"/>
    <w:semiHidden/>
    <w:rsid w:val="001353F3"/>
  </w:style>
  <w:style w:type="paragraph" w:styleId="Firma">
    <w:name w:val="Signature"/>
    <w:basedOn w:val="Normal"/>
    <w:link w:val="FirmaCar"/>
    <w:uiPriority w:val="99"/>
    <w:semiHidden/>
    <w:unhideWhenUsed/>
    <w:rsid w:val="001353F3"/>
    <w:pPr>
      <w:spacing w:before="0" w:after="0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353F3"/>
  </w:style>
  <w:style w:type="character" w:styleId="Hipervnculointeligente">
    <w:name w:val="Smart Hyperlink"/>
    <w:basedOn w:val="Fuentedeprrafopredeter"/>
    <w:uiPriority w:val="99"/>
    <w:semiHidden/>
    <w:unhideWhenUsed/>
    <w:rsid w:val="001353F3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1353F3"/>
    <w:rPr>
      <w:b/>
      <w:bCs/>
    </w:rPr>
  </w:style>
  <w:style w:type="paragraph" w:styleId="Subttulo">
    <w:name w:val="Subtitle"/>
    <w:basedOn w:val="Normal"/>
    <w:next w:val="Normal"/>
    <w:link w:val="SubttuloCar"/>
    <w:uiPriority w:val="4"/>
    <w:semiHidden/>
    <w:unhideWhenUsed/>
    <w:qFormat/>
    <w:rsid w:val="001353F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4"/>
    <w:semiHidden/>
    <w:rsid w:val="001353F3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1353F3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1353F3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1353F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353F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353F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353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353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353F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353F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353F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353F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353F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353F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353F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353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353F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1353F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1353F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353F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353F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1353F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1353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353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353F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353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353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1353F3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1353F3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353F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353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353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1353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35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1353F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353F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1353F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1353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1353F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1353F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1353F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353F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1353F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1353F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1353F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1353F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1353F3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1353F3"/>
    <w:pPr>
      <w:outlineLvl w:val="9"/>
    </w:pPr>
  </w:style>
  <w:style w:type="character" w:styleId="Mencinsinresolver">
    <w:name w:val="Unresolved Mention"/>
    <w:basedOn w:val="Fuentedeprrafopredeter"/>
    <w:uiPriority w:val="99"/>
    <w:semiHidden/>
    <w:unhideWhenUsed/>
    <w:rsid w:val="008433B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dy\AppData\Roaming\Microsoft\Templates\Hoja%20de%20tareas%20semanales%20(a%20color,%20horizont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3DE39FC11D45C4AEE7A05089677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EEA4D-64AF-4C3B-A7CA-BDC5FC78E25B}"/>
      </w:docPartPr>
      <w:docPartBody>
        <w:p w:rsidR="00000000" w:rsidRDefault="0029739B" w:rsidP="0029739B">
          <w:pPr>
            <w:pStyle w:val="9D3DE39FC11D45C4AEE7A05089677DBC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FFFD40BCB7C048E4AF99D00FB257A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4A15D-FAFA-49A0-8E3E-757B863F1F92}"/>
      </w:docPartPr>
      <w:docPartBody>
        <w:p w:rsidR="00000000" w:rsidRDefault="0029739B" w:rsidP="0029739B">
          <w:pPr>
            <w:pStyle w:val="FFFD40BCB7C048E4AF99D00FB257A6FA"/>
          </w:pPr>
          <w:r>
            <w:rPr>
              <w:lang w:bidi="es-ES"/>
            </w:rPr>
            <w:t>Mes</w:t>
          </w:r>
        </w:p>
      </w:docPartBody>
    </w:docPart>
    <w:docPart>
      <w:docPartPr>
        <w:name w:val="75ACC503E6FC47B8B387703F23196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B7D00-FE96-4C47-B661-584033FC9181}"/>
      </w:docPartPr>
      <w:docPartBody>
        <w:p w:rsidR="00000000" w:rsidRDefault="0029739B" w:rsidP="0029739B">
          <w:pPr>
            <w:pStyle w:val="75ACC503E6FC47B8B387703F23196F8D"/>
          </w:pPr>
          <w:r>
            <w:rPr>
              <w:lang w:bidi="es-ES"/>
            </w:rPr>
            <w:t>Año</w:t>
          </w:r>
        </w:p>
      </w:docPartBody>
    </w:docPart>
    <w:docPart>
      <w:docPartPr>
        <w:name w:val="BDFCA37743A84B1795F003A147A0E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4DA18-AD2F-4E87-8C35-9696752D5E73}"/>
      </w:docPartPr>
      <w:docPartBody>
        <w:p w:rsidR="00000000" w:rsidRDefault="0029739B" w:rsidP="0029739B">
          <w:pPr>
            <w:pStyle w:val="BDFCA37743A84B1795F003A147A0EF12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21D8BDDD8B294A74BE2A8BB6D0233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A84AB-7690-465A-A927-F51D8091FF06}"/>
      </w:docPartPr>
      <w:docPartBody>
        <w:p w:rsidR="00000000" w:rsidRDefault="0029739B" w:rsidP="0029739B">
          <w:pPr>
            <w:pStyle w:val="21D8BDDD8B294A74BE2A8BB6D0233A27"/>
          </w:pPr>
          <w:r>
            <w:rPr>
              <w:lang w:bidi="es-ES"/>
            </w:rPr>
            <w:t>Mes</w:t>
          </w:r>
        </w:p>
      </w:docPartBody>
    </w:docPart>
    <w:docPart>
      <w:docPartPr>
        <w:name w:val="D47BD3E44FEB45A6B024A56E19C79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EBBCA-BEE5-4CB5-BFB3-9A4B21A48CE9}"/>
      </w:docPartPr>
      <w:docPartBody>
        <w:p w:rsidR="00000000" w:rsidRDefault="0029739B" w:rsidP="0029739B">
          <w:pPr>
            <w:pStyle w:val="D47BD3E44FEB45A6B024A56E19C79623"/>
          </w:pPr>
          <w:r>
            <w:rPr>
              <w:lang w:bidi="es-ES"/>
            </w:rPr>
            <w:t>Año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D6"/>
    <w:rsid w:val="00097CB5"/>
    <w:rsid w:val="0029739B"/>
    <w:rsid w:val="00393ED6"/>
    <w:rsid w:val="0040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B8FFBBC02E84DFBA71981899EFF0B82">
    <w:name w:val="9B8FFBBC02E84DFBA71981899EFF0B82"/>
  </w:style>
  <w:style w:type="paragraph" w:customStyle="1" w:styleId="F036C84F99F54C8082EB2914E189602A">
    <w:name w:val="F036C84F99F54C8082EB2914E189602A"/>
  </w:style>
  <w:style w:type="paragraph" w:customStyle="1" w:styleId="30137E3681BD4AE28390F9487A8D96E1">
    <w:name w:val="30137E3681BD4AE28390F9487A8D96E1"/>
  </w:style>
  <w:style w:type="paragraph" w:customStyle="1" w:styleId="472ECEA766784CB089853CDF8C5D7C66">
    <w:name w:val="472ECEA766784CB089853CDF8C5D7C66"/>
  </w:style>
  <w:style w:type="paragraph" w:customStyle="1" w:styleId="845018D42A5E48E48BC26C09E3967016">
    <w:name w:val="845018D42A5E48E48BC26C09E3967016"/>
  </w:style>
  <w:style w:type="paragraph" w:customStyle="1" w:styleId="1AB2676E01C0455885165F20AB5CFF29">
    <w:name w:val="1AB2676E01C0455885165F20AB5CFF29"/>
  </w:style>
  <w:style w:type="paragraph" w:customStyle="1" w:styleId="A0CD6F00DA1B459385E3D90F93F00527">
    <w:name w:val="A0CD6F00DA1B459385E3D90F93F00527"/>
  </w:style>
  <w:style w:type="paragraph" w:customStyle="1" w:styleId="3D75F76BC4414E3D97FC94AE5B416A19">
    <w:name w:val="3D75F76BC4414E3D97FC94AE5B416A19"/>
  </w:style>
  <w:style w:type="paragraph" w:customStyle="1" w:styleId="64EF61FE98D049C79E4D25E523CDBB46">
    <w:name w:val="64EF61FE98D049C79E4D25E523CDBB46"/>
  </w:style>
  <w:style w:type="paragraph" w:customStyle="1" w:styleId="39C504A6E19C4E2195470764C3617214">
    <w:name w:val="39C504A6E19C4E2195470764C3617214"/>
  </w:style>
  <w:style w:type="paragraph" w:customStyle="1" w:styleId="6DD3D79A7AD34EBEB0F7A3CB82B8E664">
    <w:name w:val="6DD3D79A7AD34EBEB0F7A3CB82B8E664"/>
  </w:style>
  <w:style w:type="paragraph" w:customStyle="1" w:styleId="C01B396703D340ED9A7D2020CD0B035C">
    <w:name w:val="C01B396703D340ED9A7D2020CD0B035C"/>
  </w:style>
  <w:style w:type="paragraph" w:customStyle="1" w:styleId="CE75BB5A7DCA42CCB776AE4D1355D9CF">
    <w:name w:val="CE75BB5A7DCA42CCB776AE4D1355D9CF"/>
  </w:style>
  <w:style w:type="paragraph" w:customStyle="1" w:styleId="1AB7E7A0AA1C475E85E0A6794CC9A684">
    <w:name w:val="1AB7E7A0AA1C475E85E0A6794CC9A684"/>
  </w:style>
  <w:style w:type="paragraph" w:customStyle="1" w:styleId="9E6AF9553E924D3788403C837CB5E783">
    <w:name w:val="9E6AF9553E924D3788403C837CB5E783"/>
  </w:style>
  <w:style w:type="paragraph" w:customStyle="1" w:styleId="62BFE6F37BAD46F49A3BCBA1C7541D0A">
    <w:name w:val="62BFE6F37BAD46F49A3BCBA1C7541D0A"/>
  </w:style>
  <w:style w:type="paragraph" w:customStyle="1" w:styleId="6602305BB4BE42E8A997952E89D3440D">
    <w:name w:val="6602305BB4BE42E8A997952E89D3440D"/>
  </w:style>
  <w:style w:type="paragraph" w:customStyle="1" w:styleId="AFEF013125D344788E3E91861C3639BE">
    <w:name w:val="AFEF013125D344788E3E91861C3639BE"/>
  </w:style>
  <w:style w:type="paragraph" w:customStyle="1" w:styleId="879E50651B52466B9502AE06F58BFD3B">
    <w:name w:val="879E50651B52466B9502AE06F58BFD3B"/>
  </w:style>
  <w:style w:type="paragraph" w:customStyle="1" w:styleId="DA5B62E01A39469AAB50B75A3669C70F">
    <w:name w:val="DA5B62E01A39469AAB50B75A3669C70F"/>
  </w:style>
  <w:style w:type="paragraph" w:customStyle="1" w:styleId="1EDF63C8DCBA4F4DB7C924D244249337">
    <w:name w:val="1EDF63C8DCBA4F4DB7C924D244249337"/>
  </w:style>
  <w:style w:type="paragraph" w:customStyle="1" w:styleId="882E44EC12C6488C9B48AC9C76E5C12D">
    <w:name w:val="882E44EC12C6488C9B48AC9C76E5C12D"/>
  </w:style>
  <w:style w:type="paragraph" w:customStyle="1" w:styleId="A387FB3E9DDC49B4B72CBFB278685302">
    <w:name w:val="A387FB3E9DDC49B4B72CBFB278685302"/>
  </w:style>
  <w:style w:type="paragraph" w:customStyle="1" w:styleId="FE0A975882064DE7B43AFD0AEEA45C82">
    <w:name w:val="FE0A975882064DE7B43AFD0AEEA45C82"/>
  </w:style>
  <w:style w:type="paragraph" w:customStyle="1" w:styleId="5D5E3FA8716248EBB981760D8A6E08FF">
    <w:name w:val="5D5E3FA8716248EBB981760D8A6E08FF"/>
  </w:style>
  <w:style w:type="paragraph" w:customStyle="1" w:styleId="1FB8432822C4416A9C3240330517E2B0">
    <w:name w:val="1FB8432822C4416A9C3240330517E2B0"/>
  </w:style>
  <w:style w:type="paragraph" w:customStyle="1" w:styleId="E8ED6639F244455891366AFA307A55A5">
    <w:name w:val="E8ED6639F244455891366AFA307A55A5"/>
  </w:style>
  <w:style w:type="paragraph" w:customStyle="1" w:styleId="6EFF197136784452B9155A4D8A80648C">
    <w:name w:val="6EFF197136784452B9155A4D8A80648C"/>
  </w:style>
  <w:style w:type="paragraph" w:customStyle="1" w:styleId="6040D52F6E78419F9637763FBE7334BB">
    <w:name w:val="6040D52F6E78419F9637763FBE7334BB"/>
  </w:style>
  <w:style w:type="paragraph" w:customStyle="1" w:styleId="192A560F278642ACBB67B73FC3624B01">
    <w:name w:val="192A560F278642ACBB67B73FC3624B01"/>
  </w:style>
  <w:style w:type="paragraph" w:customStyle="1" w:styleId="98DFB647C2304D57A415CDD01D05FA94">
    <w:name w:val="98DFB647C2304D57A415CDD01D05FA94"/>
  </w:style>
  <w:style w:type="paragraph" w:customStyle="1" w:styleId="8EA1D30FB908491D99C6062FBC8B99A7">
    <w:name w:val="8EA1D30FB908491D99C6062FBC8B99A7"/>
  </w:style>
  <w:style w:type="paragraph" w:customStyle="1" w:styleId="25BB659023E642EDB4B3E136533A3829">
    <w:name w:val="25BB659023E642EDB4B3E136533A3829"/>
  </w:style>
  <w:style w:type="paragraph" w:customStyle="1" w:styleId="C956CE117F6C4E0DA903A9510230E694">
    <w:name w:val="C956CE117F6C4E0DA903A9510230E694"/>
  </w:style>
  <w:style w:type="paragraph" w:customStyle="1" w:styleId="3F9044C8FFD343D8A857165EE2E1A79F">
    <w:name w:val="3F9044C8FFD343D8A857165EE2E1A79F"/>
  </w:style>
  <w:style w:type="paragraph" w:customStyle="1" w:styleId="0159E93F892547EEA486BA0378F9EFC4">
    <w:name w:val="0159E93F892547EEA486BA0378F9EFC4"/>
  </w:style>
  <w:style w:type="paragraph" w:customStyle="1" w:styleId="9D122CF9E66D4E788668AC9A95B21DFC">
    <w:name w:val="9D122CF9E66D4E788668AC9A95B21DFC"/>
  </w:style>
  <w:style w:type="paragraph" w:customStyle="1" w:styleId="90692445C07743779BAA95B554B27738">
    <w:name w:val="90692445C07743779BAA95B554B27738"/>
  </w:style>
  <w:style w:type="paragraph" w:customStyle="1" w:styleId="E9AD5900F253472C89493218EC8F263E">
    <w:name w:val="E9AD5900F253472C89493218EC8F263E"/>
  </w:style>
  <w:style w:type="paragraph" w:customStyle="1" w:styleId="2498DF7743E64490AF7D1B6CD75C72BE">
    <w:name w:val="2498DF7743E64490AF7D1B6CD75C72BE"/>
  </w:style>
  <w:style w:type="paragraph" w:customStyle="1" w:styleId="2B57CB0BF80D443ABCB38AD3EC00BF38">
    <w:name w:val="2B57CB0BF80D443ABCB38AD3EC00BF38"/>
  </w:style>
  <w:style w:type="paragraph" w:customStyle="1" w:styleId="E1DEFD3DE10649E0A969B0E0FE3D807B">
    <w:name w:val="E1DEFD3DE10649E0A969B0E0FE3D807B"/>
  </w:style>
  <w:style w:type="paragraph" w:customStyle="1" w:styleId="C3865AF4A88C45D48B7A7F170DB95F3E">
    <w:name w:val="C3865AF4A88C45D48B7A7F170DB95F3E"/>
  </w:style>
  <w:style w:type="paragraph" w:customStyle="1" w:styleId="6D7CBCB4F0014FB395D1670AB8B191E9">
    <w:name w:val="6D7CBCB4F0014FB395D1670AB8B191E9"/>
  </w:style>
  <w:style w:type="paragraph" w:customStyle="1" w:styleId="533FFE1F8D634030B8795DB561F0A9A9">
    <w:name w:val="533FFE1F8D634030B8795DB561F0A9A9"/>
  </w:style>
  <w:style w:type="paragraph" w:customStyle="1" w:styleId="C4B7F7F3B5D4402A97AF5750BC0D4C88">
    <w:name w:val="C4B7F7F3B5D4402A97AF5750BC0D4C88"/>
  </w:style>
  <w:style w:type="paragraph" w:customStyle="1" w:styleId="59E6D53DF8A94D63BC352DE9AA2A0431">
    <w:name w:val="59E6D53DF8A94D63BC352DE9AA2A0431"/>
  </w:style>
  <w:style w:type="paragraph" w:customStyle="1" w:styleId="9D1E4962293D4337BA7BA213C29F3DB2">
    <w:name w:val="9D1E4962293D4337BA7BA213C29F3DB2"/>
  </w:style>
  <w:style w:type="paragraph" w:customStyle="1" w:styleId="47E2DA93FEE643829693612420BBBB0D">
    <w:name w:val="47E2DA93FEE643829693612420BBBB0D"/>
  </w:style>
  <w:style w:type="paragraph" w:customStyle="1" w:styleId="D219AE1A4AA34D2884CE3C2A09E5009C">
    <w:name w:val="D219AE1A4AA34D2884CE3C2A09E5009C"/>
  </w:style>
  <w:style w:type="paragraph" w:customStyle="1" w:styleId="B474E4CD357D416887BEC732BED0DCE3">
    <w:name w:val="B474E4CD357D416887BEC732BED0DCE3"/>
  </w:style>
  <w:style w:type="paragraph" w:customStyle="1" w:styleId="F4C414EB8025497294DD3E547CC001B3">
    <w:name w:val="F4C414EB8025497294DD3E547CC001B3"/>
  </w:style>
  <w:style w:type="paragraph" w:customStyle="1" w:styleId="35D5876C6CE34E2E9A39BBB950FCB010">
    <w:name w:val="35D5876C6CE34E2E9A39BBB950FCB010"/>
  </w:style>
  <w:style w:type="paragraph" w:customStyle="1" w:styleId="129BCF9816A44430A03779C68458CC2D">
    <w:name w:val="129BCF9816A44430A03779C68458CC2D"/>
    <w:rsid w:val="00393ED6"/>
  </w:style>
  <w:style w:type="paragraph" w:customStyle="1" w:styleId="EAFAFC39E11D4625B1CD93D0D869E703">
    <w:name w:val="EAFAFC39E11D4625B1CD93D0D869E703"/>
    <w:rsid w:val="00393ED6"/>
  </w:style>
  <w:style w:type="paragraph" w:customStyle="1" w:styleId="8E0E31C67E1E4CC2913F7BBBF2592666">
    <w:name w:val="8E0E31C67E1E4CC2913F7BBBF2592666"/>
    <w:rsid w:val="00393ED6"/>
  </w:style>
  <w:style w:type="paragraph" w:customStyle="1" w:styleId="6CEE3F999D41447FA25C1E46620DB7B0">
    <w:name w:val="6CEE3F999D41447FA25C1E46620DB7B0"/>
    <w:rsid w:val="00393ED6"/>
  </w:style>
  <w:style w:type="paragraph" w:customStyle="1" w:styleId="B4D4DEEF07014F36BF799F614631C91A">
    <w:name w:val="B4D4DEEF07014F36BF799F614631C91A"/>
    <w:rsid w:val="00393ED6"/>
  </w:style>
  <w:style w:type="paragraph" w:customStyle="1" w:styleId="5ACCCD9380484E68A0233BF96E8403FC">
    <w:name w:val="5ACCCD9380484E68A0233BF96E8403FC"/>
    <w:rsid w:val="00393ED6"/>
  </w:style>
  <w:style w:type="paragraph" w:customStyle="1" w:styleId="9D3DE39FC11D45C4AEE7A05089677DBC">
    <w:name w:val="9D3DE39FC11D45C4AEE7A05089677DBC"/>
    <w:rsid w:val="0029739B"/>
  </w:style>
  <w:style w:type="paragraph" w:customStyle="1" w:styleId="FFFD40BCB7C048E4AF99D00FB257A6FA">
    <w:name w:val="FFFD40BCB7C048E4AF99D00FB257A6FA"/>
    <w:rsid w:val="0029739B"/>
  </w:style>
  <w:style w:type="paragraph" w:customStyle="1" w:styleId="75ACC503E6FC47B8B387703F23196F8D">
    <w:name w:val="75ACC503E6FC47B8B387703F23196F8D"/>
    <w:rsid w:val="0029739B"/>
  </w:style>
  <w:style w:type="paragraph" w:customStyle="1" w:styleId="BDFCA37743A84B1795F003A147A0EF12">
    <w:name w:val="BDFCA37743A84B1795F003A147A0EF12"/>
    <w:rsid w:val="0029739B"/>
  </w:style>
  <w:style w:type="paragraph" w:customStyle="1" w:styleId="21D8BDDD8B294A74BE2A8BB6D0233A27">
    <w:name w:val="21D8BDDD8B294A74BE2A8BB6D0233A27"/>
    <w:rsid w:val="0029739B"/>
  </w:style>
  <w:style w:type="paragraph" w:customStyle="1" w:styleId="D47BD3E44FEB45A6B024A56E19C79623">
    <w:name w:val="D47BD3E44FEB45A6B024A56E19C79623"/>
    <w:rsid w:val="002973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5C4BE-CA22-47F2-8456-4B3A0A9A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de tareas semanales (a color, horizontal).dotx</Template>
  <TotalTime>1</TotalTime>
  <Pages>2</Pages>
  <Words>99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</dc:creator>
  <cp:keywords/>
  <dc:description/>
  <cp:lastModifiedBy>Teddy</cp:lastModifiedBy>
  <cp:revision>2</cp:revision>
  <dcterms:created xsi:type="dcterms:W3CDTF">2023-09-02T05:32:00Z</dcterms:created>
  <dcterms:modified xsi:type="dcterms:W3CDTF">2023-09-02T05:32:00Z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